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4C2E6" w14:textId="77777777" w:rsidR="0066504A" w:rsidRDefault="00827D7F" w:rsidP="00F5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softHyphen/>
      </w:r>
      <w:r w:rsidR="0066504A">
        <w:rPr>
          <w:b/>
          <w:bCs/>
          <w:sz w:val="30"/>
          <w:szCs w:val="30"/>
        </w:rPr>
        <w:t>FICHA DE INSCRIPCIÓN EN ACTIVIDADES DE VÍA LIBRE</w:t>
      </w:r>
    </w:p>
    <w:p w14:paraId="4595C387" w14:textId="2F1BCF00" w:rsidR="0066504A" w:rsidRPr="00F515CC" w:rsidRDefault="00FD231C" w:rsidP="005B4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ACTIVIDAD: X</w:t>
      </w:r>
      <w:r w:rsidR="005F2588">
        <w:rPr>
          <w:b/>
          <w:sz w:val="28"/>
          <w:szCs w:val="28"/>
        </w:rPr>
        <w:t>I</w:t>
      </w:r>
      <w:r w:rsidR="00D74900">
        <w:rPr>
          <w:b/>
          <w:sz w:val="28"/>
          <w:szCs w:val="28"/>
        </w:rPr>
        <w:t>I</w:t>
      </w:r>
      <w:r w:rsidR="00227831">
        <w:rPr>
          <w:b/>
          <w:sz w:val="28"/>
          <w:szCs w:val="28"/>
        </w:rPr>
        <w:t>I</w:t>
      </w:r>
      <w:r w:rsidR="0066504A" w:rsidRPr="00F515CC">
        <w:rPr>
          <w:b/>
          <w:sz w:val="28"/>
          <w:szCs w:val="28"/>
        </w:rPr>
        <w:t xml:space="preserve"> Ruta BTT </w:t>
      </w:r>
      <w:proofErr w:type="spellStart"/>
      <w:r w:rsidR="0066504A" w:rsidRPr="00F515CC">
        <w:rPr>
          <w:b/>
          <w:sz w:val="28"/>
          <w:szCs w:val="28"/>
        </w:rPr>
        <w:t>Nerpio</w:t>
      </w:r>
      <w:proofErr w:type="spellEnd"/>
      <w:r w:rsidR="0066504A" w:rsidRPr="00F515CC">
        <w:rPr>
          <w:b/>
          <w:sz w:val="28"/>
          <w:szCs w:val="28"/>
        </w:rPr>
        <w:t>-Cartagena</w:t>
      </w:r>
      <w:r w:rsidR="00771DE3">
        <w:rPr>
          <w:b/>
          <w:sz w:val="28"/>
          <w:szCs w:val="28"/>
        </w:rPr>
        <w:t xml:space="preserve"> (Programa T-L</w:t>
      </w:r>
      <w:r w:rsidR="0067410C">
        <w:rPr>
          <w:b/>
          <w:sz w:val="28"/>
          <w:szCs w:val="28"/>
        </w:rPr>
        <w:t xml:space="preserve">A. </w:t>
      </w:r>
      <w:proofErr w:type="spellStart"/>
      <w:r w:rsidR="0067410C">
        <w:rPr>
          <w:b/>
          <w:sz w:val="28"/>
          <w:szCs w:val="28"/>
        </w:rPr>
        <w:t>Ayto</w:t>
      </w:r>
      <w:proofErr w:type="spellEnd"/>
      <w:r w:rsidR="0067410C">
        <w:rPr>
          <w:b/>
          <w:sz w:val="28"/>
          <w:szCs w:val="28"/>
        </w:rPr>
        <w:t xml:space="preserve"> Cartagena)</w:t>
      </w:r>
    </w:p>
    <w:p w14:paraId="1D7AE0F2" w14:textId="52B98DC7" w:rsidR="0066504A" w:rsidRDefault="0066504A" w:rsidP="0066504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FECHA: </w:t>
      </w:r>
      <w:r w:rsidR="00D74900">
        <w:rPr>
          <w:sz w:val="26"/>
          <w:szCs w:val="26"/>
        </w:rPr>
        <w:t>4</w:t>
      </w:r>
      <w:r w:rsidR="005F25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y </w:t>
      </w:r>
      <w:r w:rsidR="00D74900">
        <w:rPr>
          <w:sz w:val="26"/>
          <w:szCs w:val="26"/>
        </w:rPr>
        <w:t>5</w:t>
      </w:r>
      <w:r>
        <w:rPr>
          <w:sz w:val="26"/>
          <w:szCs w:val="26"/>
        </w:rPr>
        <w:t xml:space="preserve"> de </w:t>
      </w:r>
      <w:r w:rsidR="00FD231C">
        <w:rPr>
          <w:sz w:val="26"/>
          <w:szCs w:val="26"/>
        </w:rPr>
        <w:t>junio</w:t>
      </w:r>
      <w:r>
        <w:rPr>
          <w:sz w:val="26"/>
          <w:szCs w:val="26"/>
        </w:rPr>
        <w:t xml:space="preserve"> de 20</w:t>
      </w:r>
      <w:r w:rsidR="00355F43">
        <w:rPr>
          <w:sz w:val="26"/>
          <w:szCs w:val="26"/>
        </w:rPr>
        <w:t>1</w:t>
      </w:r>
      <w:r w:rsidR="00D74900">
        <w:rPr>
          <w:sz w:val="26"/>
          <w:szCs w:val="26"/>
        </w:rPr>
        <w:t>6</w:t>
      </w:r>
    </w:p>
    <w:p w14:paraId="0E1461A9" w14:textId="77777777" w:rsidR="0066504A" w:rsidRDefault="0066504A" w:rsidP="0066504A">
      <w:pPr>
        <w:autoSpaceDE w:val="0"/>
        <w:autoSpaceDN w:val="0"/>
        <w:adjustRightInd w:val="0"/>
        <w:rPr>
          <w:sz w:val="15"/>
          <w:szCs w:val="15"/>
        </w:rPr>
      </w:pPr>
      <w:r>
        <w:rPr>
          <w:sz w:val="15"/>
          <w:szCs w:val="15"/>
        </w:rPr>
        <w:t>Marque una x donde corresponda</w:t>
      </w:r>
    </w:p>
    <w:p w14:paraId="3EF33748" w14:textId="3AEACFB9" w:rsidR="0066504A" w:rsidRDefault="00042A2A" w:rsidP="005B4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1"/>
          <w:szCs w:val="21"/>
        </w:rPr>
      </w:pPr>
      <w:r>
        <w:rPr>
          <w:noProof/>
          <w:snapToGrid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E8F0F6" wp14:editId="442F08E0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190500" cy="129540"/>
                <wp:effectExtent l="0" t="0" r="12700" b="14605"/>
                <wp:wrapNone/>
                <wp:docPr id="3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01F261E3" id="Rectangle_x0020_14" o:spid="_x0000_s1026" style="position:absolute;margin-left:0;margin-top:9.65pt;width:15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"/>
            </w:pict>
          </mc:Fallback>
        </mc:AlternateContent>
      </w:r>
      <w:r w:rsidR="0066504A">
        <w:rPr>
          <w:sz w:val="37"/>
          <w:szCs w:val="37"/>
        </w:rPr>
        <w:t xml:space="preserve">__ </w:t>
      </w:r>
      <w:proofErr w:type="spellStart"/>
      <w:r w:rsidR="0066504A" w:rsidRPr="005B48F3">
        <w:rPr>
          <w:b/>
          <w:sz w:val="23"/>
          <w:szCs w:val="23"/>
        </w:rPr>
        <w:t>Soci</w:t>
      </w:r>
      <w:proofErr w:type="spellEnd"/>
      <w:r w:rsidR="0066504A" w:rsidRPr="005B48F3">
        <w:rPr>
          <w:b/>
          <w:sz w:val="23"/>
          <w:szCs w:val="23"/>
        </w:rPr>
        <w:t>@</w:t>
      </w:r>
      <w:r w:rsidR="0066504A">
        <w:rPr>
          <w:sz w:val="23"/>
          <w:szCs w:val="23"/>
        </w:rPr>
        <w:t xml:space="preserve"> n</w:t>
      </w:r>
      <w:proofErr w:type="gramStart"/>
      <w:r w:rsidR="0066504A">
        <w:rPr>
          <w:sz w:val="23"/>
          <w:szCs w:val="23"/>
        </w:rPr>
        <w:t xml:space="preserve">º </w:t>
      </w:r>
      <w:r w:rsidR="0066504A">
        <w:rPr>
          <w:sz w:val="21"/>
          <w:szCs w:val="21"/>
        </w:rPr>
        <w:t>…</w:t>
      </w:r>
      <w:proofErr w:type="gramEnd"/>
      <w:r w:rsidR="0066504A">
        <w:rPr>
          <w:sz w:val="21"/>
          <w:szCs w:val="21"/>
        </w:rPr>
        <w:t>……………………………</w:t>
      </w:r>
      <w:r w:rsidR="00214EEC">
        <w:rPr>
          <w:sz w:val="21"/>
          <w:szCs w:val="21"/>
        </w:rPr>
        <w:t xml:space="preserve"> </w:t>
      </w:r>
      <w:r w:rsidR="00214EEC" w:rsidRPr="00214EEC">
        <w:rPr>
          <w:b/>
          <w:sz w:val="21"/>
          <w:szCs w:val="21"/>
        </w:rPr>
        <w:t>(50€)</w:t>
      </w:r>
    </w:p>
    <w:p w14:paraId="139CA96A" w14:textId="77777777" w:rsidR="0066504A" w:rsidRDefault="0066504A" w:rsidP="005B4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APELLIDOS: ……………………………………………… NOMBRE: ………........................................</w:t>
      </w:r>
      <w:r w:rsidR="00745546">
        <w:rPr>
          <w:sz w:val="21"/>
          <w:szCs w:val="21"/>
        </w:rPr>
        <w:t>Talla camiseta:…..</w:t>
      </w:r>
    </w:p>
    <w:p w14:paraId="7C1BFC54" w14:textId="77777777" w:rsidR="005B48F3" w:rsidRPr="00843DFB" w:rsidRDefault="005B48F3" w:rsidP="0066504A">
      <w:pPr>
        <w:autoSpaceDE w:val="0"/>
        <w:autoSpaceDN w:val="0"/>
        <w:adjustRightInd w:val="0"/>
        <w:rPr>
          <w:sz w:val="18"/>
          <w:szCs w:val="18"/>
        </w:rPr>
      </w:pPr>
    </w:p>
    <w:p w14:paraId="58AC24E4" w14:textId="5D2FBC74" w:rsidR="0066504A" w:rsidRDefault="00042A2A" w:rsidP="005B4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3"/>
          <w:szCs w:val="23"/>
        </w:rPr>
      </w:pPr>
      <w:r>
        <w:rPr>
          <w:noProof/>
          <w:snapToGrid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70D78C" wp14:editId="5826C49E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190500" cy="129540"/>
                <wp:effectExtent l="0" t="1270" r="12700" b="8890"/>
                <wp:wrapNone/>
                <wp:docPr id="2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52AEE055" id="Rectangle_x0020_15" o:spid="_x0000_s1026" style="position:absolute;margin-left:0;margin-top:8.1pt;width:1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"/>
            </w:pict>
          </mc:Fallback>
        </mc:AlternateContent>
      </w:r>
      <w:r w:rsidR="0066504A">
        <w:rPr>
          <w:sz w:val="37"/>
          <w:szCs w:val="37"/>
        </w:rPr>
        <w:t xml:space="preserve">__ </w:t>
      </w:r>
      <w:r w:rsidR="0066504A" w:rsidRPr="005B48F3">
        <w:rPr>
          <w:b/>
          <w:sz w:val="23"/>
          <w:szCs w:val="23"/>
        </w:rPr>
        <w:t xml:space="preserve">No </w:t>
      </w:r>
      <w:proofErr w:type="spellStart"/>
      <w:r w:rsidR="0066504A" w:rsidRPr="005B48F3">
        <w:rPr>
          <w:b/>
          <w:sz w:val="23"/>
          <w:szCs w:val="23"/>
        </w:rPr>
        <w:t>soci</w:t>
      </w:r>
      <w:proofErr w:type="spellEnd"/>
      <w:r w:rsidR="0066504A" w:rsidRPr="005B48F3">
        <w:rPr>
          <w:b/>
          <w:sz w:val="23"/>
          <w:szCs w:val="23"/>
        </w:rPr>
        <w:t>@</w:t>
      </w:r>
      <w:r w:rsidR="00214EEC">
        <w:rPr>
          <w:b/>
          <w:sz w:val="23"/>
          <w:szCs w:val="23"/>
        </w:rPr>
        <w:t xml:space="preserve"> (60€)</w:t>
      </w:r>
    </w:p>
    <w:p w14:paraId="5F101AC3" w14:textId="77777777" w:rsidR="0066504A" w:rsidRDefault="0066504A" w:rsidP="005B4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APELLIDOS: ……………………………………………… NOMBRE: ………........................................</w:t>
      </w:r>
      <w:r w:rsidR="00745546" w:rsidRPr="00745546">
        <w:rPr>
          <w:sz w:val="21"/>
          <w:szCs w:val="21"/>
        </w:rPr>
        <w:t xml:space="preserve"> </w:t>
      </w:r>
      <w:r w:rsidR="00745546">
        <w:rPr>
          <w:sz w:val="21"/>
          <w:szCs w:val="21"/>
        </w:rPr>
        <w:t>Talla camiseta:…..</w:t>
      </w:r>
    </w:p>
    <w:p w14:paraId="07DFA62D" w14:textId="77777777" w:rsidR="0066504A" w:rsidRDefault="0066504A" w:rsidP="005B4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D.N.I.: …………………….. FECHA NACIMIENTO: ……………………… EDAD: ……………</w:t>
      </w:r>
    </w:p>
    <w:p w14:paraId="29F6BF13" w14:textId="77777777" w:rsidR="0066504A" w:rsidRDefault="0066504A" w:rsidP="005B4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DOMICILIO: …………………………………………………………………………………………….........</w:t>
      </w:r>
    </w:p>
    <w:p w14:paraId="7A0D149D" w14:textId="77777777" w:rsidR="0066504A" w:rsidRDefault="0066504A" w:rsidP="005B4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C.POSTAL: ………………. CIUDAD: ……………………………….</w:t>
      </w:r>
    </w:p>
    <w:p w14:paraId="62DCCDA2" w14:textId="77777777" w:rsidR="0066504A" w:rsidRDefault="0066504A" w:rsidP="005B4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TELÉFONOS: ……………………………………. E-MAIL: …………………………………...</w:t>
      </w:r>
    </w:p>
    <w:p w14:paraId="4BC9B0C5" w14:textId="77777777" w:rsidR="0066504A" w:rsidRPr="00F515CC" w:rsidRDefault="0098623F" w:rsidP="0066504A">
      <w:pPr>
        <w:autoSpaceDE w:val="0"/>
        <w:autoSpaceDN w:val="0"/>
        <w:adjustRightInd w:val="0"/>
        <w:rPr>
          <w:b/>
          <w:szCs w:val="24"/>
        </w:rPr>
      </w:pPr>
      <w:r w:rsidRPr="00F515CC">
        <w:rPr>
          <w:b/>
          <w:szCs w:val="24"/>
        </w:rPr>
        <w:t>NORMAS DE PARTICIPACIÓN</w:t>
      </w:r>
    </w:p>
    <w:p w14:paraId="138F4525" w14:textId="77777777" w:rsidR="0098623F" w:rsidRPr="00F515CC" w:rsidRDefault="0098623F" w:rsidP="0066504A">
      <w:pPr>
        <w:autoSpaceDE w:val="0"/>
        <w:autoSpaceDN w:val="0"/>
        <w:adjustRightInd w:val="0"/>
        <w:rPr>
          <w:szCs w:val="24"/>
        </w:rPr>
      </w:pPr>
      <w:r w:rsidRPr="00F515CC">
        <w:rPr>
          <w:szCs w:val="24"/>
        </w:rPr>
        <w:t>1.La inscripción en la actividad supone la aceptación de las presentes normas.</w:t>
      </w:r>
    </w:p>
    <w:p w14:paraId="7A5C4C2B" w14:textId="77777777" w:rsidR="0098623F" w:rsidRPr="00F515CC" w:rsidRDefault="0098623F" w:rsidP="0066504A">
      <w:pPr>
        <w:autoSpaceDE w:val="0"/>
        <w:autoSpaceDN w:val="0"/>
        <w:adjustRightInd w:val="0"/>
        <w:rPr>
          <w:szCs w:val="24"/>
        </w:rPr>
      </w:pPr>
      <w:r w:rsidRPr="00F515CC">
        <w:rPr>
          <w:szCs w:val="24"/>
        </w:rPr>
        <w:t>2.Es obligatorio el uso de casco homologado.</w:t>
      </w:r>
    </w:p>
    <w:p w14:paraId="41E30282" w14:textId="77777777" w:rsidR="0098623F" w:rsidRPr="00F515CC" w:rsidRDefault="0098623F" w:rsidP="0066504A">
      <w:pPr>
        <w:autoSpaceDE w:val="0"/>
        <w:autoSpaceDN w:val="0"/>
        <w:adjustRightInd w:val="0"/>
        <w:rPr>
          <w:szCs w:val="24"/>
        </w:rPr>
      </w:pPr>
      <w:r w:rsidRPr="00F515CC">
        <w:rPr>
          <w:szCs w:val="24"/>
        </w:rPr>
        <w:t>3.Es obligatorio llevar un teléfono móvil con carga suficiente durante los dos días de ruta.</w:t>
      </w:r>
    </w:p>
    <w:p w14:paraId="3CE41CDA" w14:textId="77777777" w:rsidR="003D2183" w:rsidRPr="00F515CC" w:rsidRDefault="003D2183" w:rsidP="0066504A">
      <w:pPr>
        <w:autoSpaceDE w:val="0"/>
        <w:autoSpaceDN w:val="0"/>
        <w:adjustRightInd w:val="0"/>
        <w:rPr>
          <w:szCs w:val="24"/>
        </w:rPr>
      </w:pPr>
      <w:r w:rsidRPr="00F515CC">
        <w:rPr>
          <w:szCs w:val="24"/>
        </w:rPr>
        <w:t>4.Es obligatorio llevar un recipiente para, al menos, 1,5L de agua y preocuparse de ir reponiendo agua.</w:t>
      </w:r>
    </w:p>
    <w:p w14:paraId="1633B90E" w14:textId="77777777" w:rsidR="003D2183" w:rsidRPr="00F515CC" w:rsidRDefault="003D2183" w:rsidP="0066504A">
      <w:pPr>
        <w:autoSpaceDE w:val="0"/>
        <w:autoSpaceDN w:val="0"/>
        <w:adjustRightInd w:val="0"/>
        <w:rPr>
          <w:szCs w:val="24"/>
        </w:rPr>
      </w:pPr>
      <w:r w:rsidRPr="00F515CC">
        <w:rPr>
          <w:szCs w:val="24"/>
        </w:rPr>
        <w:t>5.Es obligatorio el uso de gafas protectoras y guantes.</w:t>
      </w:r>
    </w:p>
    <w:p w14:paraId="594F0A1A" w14:textId="77777777" w:rsidR="003D2183" w:rsidRDefault="003D2183" w:rsidP="0066504A">
      <w:pPr>
        <w:autoSpaceDE w:val="0"/>
        <w:autoSpaceDN w:val="0"/>
        <w:adjustRightInd w:val="0"/>
        <w:rPr>
          <w:szCs w:val="24"/>
        </w:rPr>
      </w:pPr>
      <w:r w:rsidRPr="00F515CC">
        <w:rPr>
          <w:szCs w:val="24"/>
        </w:rPr>
        <w:t>6.Es obligatorio llevar, al menos, una cámara de repuesto durante la ruta y otra con el equipaje. Así como parches, disolución y bomba de mano.</w:t>
      </w:r>
    </w:p>
    <w:p w14:paraId="4843743E" w14:textId="77777777" w:rsidR="009D0748" w:rsidRPr="00F515CC" w:rsidRDefault="009D0748" w:rsidP="0066504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7.Es obligatorio realizar la ruta propuesta por la organización. </w:t>
      </w:r>
    </w:p>
    <w:p w14:paraId="5ECF3E78" w14:textId="77777777" w:rsidR="003D2183" w:rsidRDefault="009D0748" w:rsidP="0066504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8</w:t>
      </w:r>
      <w:r w:rsidR="003D2183" w:rsidRPr="00F515CC">
        <w:rPr>
          <w:szCs w:val="24"/>
        </w:rPr>
        <w:t>.Es obligatorio llevar el DNI y la tarjeta de asistencia sanitaria</w:t>
      </w:r>
      <w:r w:rsidR="00987300">
        <w:rPr>
          <w:szCs w:val="24"/>
        </w:rPr>
        <w:t>(si se tiene)</w:t>
      </w:r>
      <w:r w:rsidR="003D2183" w:rsidRPr="00F515CC">
        <w:rPr>
          <w:szCs w:val="24"/>
        </w:rPr>
        <w:t>.</w:t>
      </w:r>
    </w:p>
    <w:p w14:paraId="4F9C7A87" w14:textId="77777777" w:rsidR="00CD7DA3" w:rsidRDefault="00CD7DA3" w:rsidP="0066504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9.Cada participante se encargará de la protección de su bicicleta para el trasporte. </w:t>
      </w:r>
    </w:p>
    <w:p w14:paraId="41156D53" w14:textId="73AADCDE" w:rsidR="00CD7DA3" w:rsidRDefault="00CD7DA3" w:rsidP="0066504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10. En caso de avería el transporte del afectad</w:t>
      </w:r>
      <w:r w:rsidR="00DC5CA4">
        <w:rPr>
          <w:szCs w:val="24"/>
        </w:rPr>
        <w:t>o a Cartagena es por su cuenta.</w:t>
      </w:r>
    </w:p>
    <w:p w14:paraId="406166A0" w14:textId="4BF7A8FC" w:rsidR="00DC5CA4" w:rsidRDefault="00DC5CA4" w:rsidP="0066504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11. Es obligatorio firmar y entregar la declaración jurada.</w:t>
      </w:r>
    </w:p>
    <w:p w14:paraId="0B5D9C97" w14:textId="2D0DAA17" w:rsidR="00214EEC" w:rsidRPr="00214EEC" w:rsidRDefault="00214EEC" w:rsidP="00214EEC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sz w:val="23"/>
          <w:szCs w:val="23"/>
          <w:u w:val="single"/>
        </w:rPr>
      </w:pPr>
      <w:r>
        <w:rPr>
          <w:szCs w:val="24"/>
        </w:rPr>
        <w:t>12.</w:t>
      </w:r>
      <w:r w:rsidRPr="00214EEC">
        <w:rPr>
          <w:rFonts w:ascii="Bookman Old Style" w:hAnsi="Bookman Old Style" w:cs="Bookman Old Style"/>
          <w:color w:val="000000"/>
          <w:sz w:val="23"/>
          <w:szCs w:val="23"/>
        </w:rPr>
        <w:t xml:space="preserve"> 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Se </w:t>
      </w:r>
      <w:r w:rsidRPr="00051794">
        <w:rPr>
          <w:rFonts w:ascii="Bookman Old Style" w:hAnsi="Bookman Old Style" w:cs="Bookman Old Style"/>
          <w:color w:val="000000"/>
          <w:sz w:val="23"/>
          <w:szCs w:val="23"/>
          <w:u w:val="single"/>
        </w:rPr>
        <w:t>devolverá la cuota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de inscripción a todas las bajas realizadas antes del </w:t>
      </w:r>
      <w:r w:rsidRPr="00051794">
        <w:rPr>
          <w:rFonts w:ascii="Bookman Old Style" w:hAnsi="Bookman Old Style" w:cs="Bookman Old Style"/>
          <w:color w:val="000000"/>
          <w:sz w:val="23"/>
          <w:szCs w:val="23"/>
          <w:u w:val="single"/>
        </w:rPr>
        <w:t>2</w:t>
      </w:r>
      <w:r>
        <w:rPr>
          <w:rFonts w:ascii="Bookman Old Style" w:hAnsi="Bookman Old Style" w:cs="Bookman Old Style"/>
          <w:color w:val="000000"/>
          <w:sz w:val="23"/>
          <w:szCs w:val="23"/>
          <w:u w:val="single"/>
        </w:rPr>
        <w:t>9</w:t>
      </w:r>
      <w:r w:rsidRPr="00051794">
        <w:rPr>
          <w:rFonts w:ascii="Bookman Old Style" w:hAnsi="Bookman Old Style" w:cs="Bookman Old Style"/>
          <w:color w:val="000000"/>
          <w:sz w:val="23"/>
          <w:szCs w:val="23"/>
          <w:u w:val="single"/>
        </w:rPr>
        <w:t xml:space="preserve"> de mayo</w:t>
      </w:r>
    </w:p>
    <w:p w14:paraId="6E0FF2A6" w14:textId="737E5409" w:rsidR="00F515CC" w:rsidRDefault="00F515CC" w:rsidP="00F5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CART</w:t>
      </w:r>
      <w:r w:rsidR="0075689E">
        <w:rPr>
          <w:sz w:val="21"/>
          <w:szCs w:val="21"/>
        </w:rPr>
        <w:t>AGENA</w:t>
      </w:r>
      <w:proofErr w:type="gramStart"/>
      <w:r w:rsidR="0075689E">
        <w:rPr>
          <w:sz w:val="21"/>
          <w:szCs w:val="21"/>
        </w:rPr>
        <w:t>, …</w:t>
      </w:r>
      <w:proofErr w:type="gramEnd"/>
      <w:r w:rsidR="0075689E">
        <w:rPr>
          <w:sz w:val="21"/>
          <w:szCs w:val="21"/>
        </w:rPr>
        <w:t>……. DE ………………………… DE 201</w:t>
      </w:r>
      <w:r w:rsidR="00D74900">
        <w:rPr>
          <w:sz w:val="21"/>
          <w:szCs w:val="21"/>
        </w:rPr>
        <w:t>6</w:t>
      </w:r>
    </w:p>
    <w:p w14:paraId="74DCC0EA" w14:textId="77777777" w:rsidR="00F515CC" w:rsidRDefault="00F515CC" w:rsidP="00F5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FIRMADO: (NOMBRE Y APELLIDOS)</w:t>
      </w:r>
    </w:p>
    <w:p w14:paraId="53E1BF87" w14:textId="77777777" w:rsidR="005C10CF" w:rsidRDefault="005C10CF" w:rsidP="00F5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1"/>
          <w:szCs w:val="21"/>
        </w:rPr>
      </w:pPr>
    </w:p>
    <w:p w14:paraId="167D74E3" w14:textId="77777777" w:rsidR="00F515CC" w:rsidRDefault="00F515CC" w:rsidP="00F5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(Firma)</w:t>
      </w:r>
    </w:p>
    <w:p w14:paraId="65F9EFF2" w14:textId="77777777" w:rsidR="00F515CC" w:rsidRDefault="00F515CC" w:rsidP="0066504A">
      <w:pPr>
        <w:autoSpaceDE w:val="0"/>
        <w:autoSpaceDN w:val="0"/>
        <w:adjustRightInd w:val="0"/>
        <w:rPr>
          <w:sz w:val="23"/>
          <w:szCs w:val="23"/>
        </w:rPr>
      </w:pPr>
    </w:p>
    <w:p w14:paraId="4076FBB1" w14:textId="77777777" w:rsidR="00F515CC" w:rsidRPr="00F515CC" w:rsidRDefault="00F515CC" w:rsidP="00F5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Espacio reservado para pegar el resguardo de pago</w:t>
      </w:r>
    </w:p>
    <w:p w14:paraId="2FA29AE8" w14:textId="77777777" w:rsidR="00F515CC" w:rsidRDefault="00F515CC" w:rsidP="00F5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3"/>
          <w:szCs w:val="23"/>
        </w:rPr>
      </w:pPr>
    </w:p>
    <w:p w14:paraId="612F74F9" w14:textId="77777777" w:rsidR="00F515CC" w:rsidRDefault="00F515CC" w:rsidP="00F5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3"/>
          <w:szCs w:val="23"/>
        </w:rPr>
      </w:pPr>
    </w:p>
    <w:p w14:paraId="74A75722" w14:textId="77777777" w:rsidR="00F515CC" w:rsidRDefault="00F515CC" w:rsidP="00F5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3"/>
          <w:szCs w:val="23"/>
        </w:rPr>
      </w:pPr>
    </w:p>
    <w:p w14:paraId="706E1B02" w14:textId="77777777" w:rsidR="00F515CC" w:rsidRDefault="00F515CC" w:rsidP="00F5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3"/>
          <w:szCs w:val="23"/>
        </w:rPr>
      </w:pPr>
      <w:bookmarkStart w:id="0" w:name="_GoBack"/>
      <w:bookmarkEnd w:id="0"/>
    </w:p>
    <w:p w14:paraId="4B0F1449" w14:textId="77777777" w:rsidR="00F515CC" w:rsidRDefault="00F515CC" w:rsidP="00F5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3"/>
          <w:szCs w:val="23"/>
        </w:rPr>
      </w:pPr>
    </w:p>
    <w:p w14:paraId="1C8A1867" w14:textId="77777777" w:rsidR="00F515CC" w:rsidRDefault="00F515CC" w:rsidP="00F5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3"/>
          <w:szCs w:val="23"/>
        </w:rPr>
      </w:pPr>
    </w:p>
    <w:p w14:paraId="78D6DFC3" w14:textId="77777777" w:rsidR="00F515CC" w:rsidRDefault="00F515CC" w:rsidP="00F5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3"/>
          <w:szCs w:val="23"/>
        </w:rPr>
      </w:pPr>
    </w:p>
    <w:p w14:paraId="66532C74" w14:textId="77777777" w:rsidR="00843DFB" w:rsidRDefault="00843DFB" w:rsidP="00F5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3"/>
          <w:szCs w:val="23"/>
        </w:rPr>
      </w:pPr>
    </w:p>
    <w:p w14:paraId="1FDD5EA5" w14:textId="77777777" w:rsidR="00843DFB" w:rsidRDefault="00843DFB" w:rsidP="00F5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3"/>
          <w:szCs w:val="23"/>
        </w:rPr>
      </w:pPr>
    </w:p>
    <w:p w14:paraId="0A84A720" w14:textId="77777777" w:rsidR="00843DFB" w:rsidRDefault="00843DFB" w:rsidP="00F5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3"/>
          <w:szCs w:val="23"/>
        </w:rPr>
      </w:pPr>
    </w:p>
    <w:p w14:paraId="1E0C3F88" w14:textId="77777777" w:rsidR="00843DFB" w:rsidRDefault="00843DFB" w:rsidP="00F5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3"/>
          <w:szCs w:val="23"/>
        </w:rPr>
      </w:pPr>
    </w:p>
    <w:p w14:paraId="56EE1421" w14:textId="77777777" w:rsidR="00843DFB" w:rsidRDefault="00843DFB" w:rsidP="00F5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3"/>
          <w:szCs w:val="23"/>
        </w:rPr>
      </w:pPr>
    </w:p>
    <w:p w14:paraId="06871A05" w14:textId="77777777" w:rsidR="00843DFB" w:rsidRDefault="00843DFB" w:rsidP="00F5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3"/>
          <w:szCs w:val="23"/>
        </w:rPr>
      </w:pPr>
    </w:p>
    <w:p w14:paraId="07FDF81A" w14:textId="77777777" w:rsidR="00843DFB" w:rsidRDefault="00843DFB" w:rsidP="00F5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3"/>
          <w:szCs w:val="23"/>
        </w:rPr>
      </w:pPr>
    </w:p>
    <w:p w14:paraId="3523BF75" w14:textId="77777777" w:rsidR="00843DFB" w:rsidRDefault="00843DFB" w:rsidP="00F5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3"/>
          <w:szCs w:val="23"/>
        </w:rPr>
      </w:pPr>
    </w:p>
    <w:p w14:paraId="3774C651" w14:textId="77777777" w:rsidR="00F515CC" w:rsidRDefault="00F515CC" w:rsidP="00F5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3"/>
          <w:szCs w:val="23"/>
        </w:rPr>
      </w:pPr>
    </w:p>
    <w:sectPr w:rsidR="00F515CC" w:rsidSect="00843DFB">
      <w:headerReference w:type="default" r:id="rId8"/>
      <w:type w:val="continuous"/>
      <w:pgSz w:w="11907" w:h="16840" w:code="9"/>
      <w:pgMar w:top="227" w:right="567" w:bottom="0" w:left="567" w:header="720" w:footer="720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B20EE" w14:textId="77777777" w:rsidR="00D44918" w:rsidRDefault="00D44918">
      <w:r>
        <w:separator/>
      </w:r>
    </w:p>
  </w:endnote>
  <w:endnote w:type="continuationSeparator" w:id="0">
    <w:p w14:paraId="415E71B7" w14:textId="77777777" w:rsidR="00D44918" w:rsidRDefault="00D4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altName w:val="Century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98097" w14:textId="77777777" w:rsidR="00D44918" w:rsidRDefault="00D44918">
      <w:r>
        <w:separator/>
      </w:r>
    </w:p>
  </w:footnote>
  <w:footnote w:type="continuationSeparator" w:id="0">
    <w:p w14:paraId="4AA2B1D1" w14:textId="77777777" w:rsidR="00D44918" w:rsidRDefault="00D44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E3A90" w14:textId="08C8211B" w:rsidR="00FD231C" w:rsidRDefault="00042A2A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46AE992" wp14:editId="291AEB78">
          <wp:simplePos x="0" y="0"/>
          <wp:positionH relativeFrom="column">
            <wp:posOffset>0</wp:posOffset>
          </wp:positionH>
          <wp:positionV relativeFrom="paragraph">
            <wp:posOffset>68580</wp:posOffset>
          </wp:positionV>
          <wp:extent cx="1377315" cy="1110615"/>
          <wp:effectExtent l="0" t="0" r="0" b="6985"/>
          <wp:wrapSquare wrapText="bothSides"/>
          <wp:docPr id="6" name="Imagen 6" descr="VerdeNegro2007CAJQA5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erdeNegro2007CAJQA5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48F6B7E" wp14:editId="255B07D6">
          <wp:simplePos x="0" y="0"/>
          <wp:positionH relativeFrom="column">
            <wp:align>right</wp:align>
          </wp:positionH>
          <wp:positionV relativeFrom="page">
            <wp:posOffset>525780</wp:posOffset>
          </wp:positionV>
          <wp:extent cx="1303020" cy="1070610"/>
          <wp:effectExtent l="0" t="0" r="0" b="0"/>
          <wp:wrapSquare wrapText="bothSides"/>
          <wp:docPr id="4" name="Imagen 4" descr="logocConBi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cConBi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69A098" w14:textId="2AFB8D3B" w:rsidR="00FD231C" w:rsidRDefault="00042A2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1B985E" wp14:editId="5D6FF449">
              <wp:simplePos x="0" y="0"/>
              <wp:positionH relativeFrom="column">
                <wp:posOffset>1857375</wp:posOffset>
              </wp:positionH>
              <wp:positionV relativeFrom="paragraph">
                <wp:posOffset>37465</wp:posOffset>
              </wp:positionV>
              <wp:extent cx="2857500" cy="582930"/>
              <wp:effectExtent l="3175" t="0" r="9525" b="146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F78296" w14:textId="77777777" w:rsidR="00FD231C" w:rsidRPr="00BD40D8" w:rsidRDefault="00FD231C" w:rsidP="005855A3">
                          <w:pPr>
                            <w:rPr>
                              <w:color w:val="339966"/>
                              <w:sz w:val="22"/>
                              <w:szCs w:val="22"/>
                            </w:rPr>
                          </w:pPr>
                          <w:r w:rsidRPr="00BD40D8">
                            <w:rPr>
                              <w:color w:val="339966"/>
                              <w:sz w:val="22"/>
                              <w:szCs w:val="22"/>
                            </w:rPr>
                            <w:t>ASOCIACIÓN MOVIMIENTO CIUDADANO</w:t>
                          </w:r>
                        </w:p>
                        <w:p w14:paraId="225976CE" w14:textId="77777777" w:rsidR="00FD231C" w:rsidRPr="00BD40D8" w:rsidRDefault="00FD231C" w:rsidP="005855A3">
                          <w:pPr>
                            <w:rPr>
                              <w:color w:val="339966"/>
                              <w:sz w:val="22"/>
                              <w:szCs w:val="22"/>
                            </w:rPr>
                          </w:pPr>
                          <w:r w:rsidRPr="00BD40D8">
                            <w:rPr>
                              <w:color w:val="339966"/>
                              <w:sz w:val="22"/>
                              <w:szCs w:val="22"/>
                            </w:rPr>
                            <w:t>PRO CARRIL-BICI y por</w:t>
                          </w:r>
                        </w:p>
                        <w:p w14:paraId="5D2F8D28" w14:textId="77777777" w:rsidR="00FD231C" w:rsidRPr="00BD40D8" w:rsidRDefault="00FD231C" w:rsidP="005855A3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BD40D8">
                            <w:rPr>
                              <w:color w:val="339966"/>
                              <w:sz w:val="22"/>
                              <w:szCs w:val="22"/>
                            </w:rPr>
                            <w:t>MEDIOS DE TRANSPORTE SOSTENIBLES</w:t>
                          </w:r>
                          <w:r w:rsidRPr="00BD40D8">
                            <w:rPr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2D1B985E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margin-left:146.25pt;margin-top:2.95pt;width:225pt;height:4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">
              <v:textbox>
                <w:txbxContent>
                  <w:p w14:paraId="30F78296" w14:textId="77777777" w:rsidR="00FD231C" w:rsidRPr="00BD40D8" w:rsidRDefault="00FD231C" w:rsidP="005855A3">
                    <w:pPr>
                      <w:rPr>
                        <w:color w:val="339966"/>
                        <w:sz w:val="22"/>
                        <w:szCs w:val="22"/>
                      </w:rPr>
                    </w:pPr>
                    <w:r w:rsidRPr="00BD40D8">
                      <w:rPr>
                        <w:color w:val="339966"/>
                        <w:sz w:val="22"/>
                        <w:szCs w:val="22"/>
                      </w:rPr>
                      <w:t>ASOCIACIÓN MOVIMIENTO CIUDADANO</w:t>
                    </w:r>
                  </w:p>
                  <w:p w14:paraId="225976CE" w14:textId="77777777" w:rsidR="00FD231C" w:rsidRPr="00BD40D8" w:rsidRDefault="00FD231C" w:rsidP="005855A3">
                    <w:pPr>
                      <w:rPr>
                        <w:color w:val="339966"/>
                        <w:sz w:val="22"/>
                        <w:szCs w:val="22"/>
                      </w:rPr>
                    </w:pPr>
                    <w:r w:rsidRPr="00BD40D8">
                      <w:rPr>
                        <w:color w:val="339966"/>
                        <w:sz w:val="22"/>
                        <w:szCs w:val="22"/>
                      </w:rPr>
                      <w:t>PRO CARRIL-BICI y por</w:t>
                    </w:r>
                  </w:p>
                  <w:p w14:paraId="5D2F8D28" w14:textId="77777777" w:rsidR="00FD231C" w:rsidRPr="00BD40D8" w:rsidRDefault="00FD231C" w:rsidP="005855A3">
                    <w:pPr>
                      <w:rPr>
                        <w:sz w:val="22"/>
                        <w:szCs w:val="22"/>
                      </w:rPr>
                    </w:pPr>
                    <w:r w:rsidRPr="00BD40D8">
                      <w:rPr>
                        <w:color w:val="339966"/>
                        <w:sz w:val="22"/>
                        <w:szCs w:val="22"/>
                      </w:rPr>
                      <w:t>MEDIOS DE TRANSPORTE SOSTENIBLES</w:t>
                    </w:r>
                    <w:r w:rsidRPr="00BD40D8">
                      <w:rPr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14:paraId="0942D1D8" w14:textId="77777777" w:rsidR="00FD231C" w:rsidRDefault="00FD231C">
    <w:pPr>
      <w:pStyle w:val="Encabezado"/>
    </w:pPr>
  </w:p>
  <w:p w14:paraId="63791126" w14:textId="77777777" w:rsidR="00FD231C" w:rsidRDefault="00FD231C">
    <w:pPr>
      <w:pStyle w:val="Encabezado"/>
    </w:pPr>
  </w:p>
  <w:p w14:paraId="3693DC29" w14:textId="77777777" w:rsidR="00FD231C" w:rsidRDefault="00FD231C">
    <w:pPr>
      <w:pStyle w:val="Encabezado"/>
    </w:pPr>
  </w:p>
  <w:p w14:paraId="6171E650" w14:textId="77777777" w:rsidR="00FD231C" w:rsidRDefault="00FD231C">
    <w:pPr>
      <w:pStyle w:val="Encabezado"/>
    </w:pPr>
  </w:p>
  <w:p w14:paraId="699D6799" w14:textId="77777777" w:rsidR="00FD231C" w:rsidRDefault="00FD231C">
    <w:pPr>
      <w:pStyle w:val="Encabezado"/>
    </w:pPr>
  </w:p>
  <w:p w14:paraId="569C3EEF" w14:textId="77777777" w:rsidR="00FD231C" w:rsidRDefault="00FD23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A0A"/>
    <w:multiLevelType w:val="hybridMultilevel"/>
    <w:tmpl w:val="C12A19C4"/>
    <w:lvl w:ilvl="0" w:tplc="70B2EBF4">
      <w:start w:val="1"/>
      <w:numFmt w:val="bullet"/>
      <w:lvlText w:val=""/>
      <w:lvlJc w:val="left"/>
      <w:pPr>
        <w:tabs>
          <w:tab w:val="num" w:pos="1776"/>
        </w:tabs>
        <w:ind w:left="1756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19AC08BD"/>
    <w:multiLevelType w:val="multilevel"/>
    <w:tmpl w:val="20EA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B11AB"/>
    <w:multiLevelType w:val="hybridMultilevel"/>
    <w:tmpl w:val="C84CBF36"/>
    <w:lvl w:ilvl="0" w:tplc="F58ED12C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ascii="Times New Roman" w:hAnsi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95775"/>
    <w:multiLevelType w:val="hybridMultilevel"/>
    <w:tmpl w:val="E768438E"/>
    <w:lvl w:ilvl="0" w:tplc="70B2EBF4">
      <w:start w:val="1"/>
      <w:numFmt w:val="bullet"/>
      <w:lvlText w:val=""/>
      <w:lvlJc w:val="left"/>
      <w:pPr>
        <w:tabs>
          <w:tab w:val="num" w:pos="1776"/>
        </w:tabs>
        <w:ind w:left="1756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465020A7"/>
    <w:multiLevelType w:val="hybridMultilevel"/>
    <w:tmpl w:val="A518083C"/>
    <w:lvl w:ilvl="0" w:tplc="7AA0D3B0">
      <w:start w:val="30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76586B5F"/>
    <w:multiLevelType w:val="multilevel"/>
    <w:tmpl w:val="E768438E"/>
    <w:lvl w:ilvl="0">
      <w:start w:val="1"/>
      <w:numFmt w:val="bullet"/>
      <w:lvlText w:val=""/>
      <w:lvlJc w:val="left"/>
      <w:pPr>
        <w:tabs>
          <w:tab w:val="num" w:pos="1776"/>
        </w:tabs>
        <w:ind w:left="1756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0D"/>
    <w:rsid w:val="00010316"/>
    <w:rsid w:val="00042A2A"/>
    <w:rsid w:val="00042EC8"/>
    <w:rsid w:val="0005316D"/>
    <w:rsid w:val="00055183"/>
    <w:rsid w:val="000A71EC"/>
    <w:rsid w:val="000E30FD"/>
    <w:rsid w:val="001135F8"/>
    <w:rsid w:val="001247B3"/>
    <w:rsid w:val="001349FB"/>
    <w:rsid w:val="00147DA7"/>
    <w:rsid w:val="00173F38"/>
    <w:rsid w:val="001A0139"/>
    <w:rsid w:val="001A6A7D"/>
    <w:rsid w:val="001C24D0"/>
    <w:rsid w:val="001E67F0"/>
    <w:rsid w:val="001F394E"/>
    <w:rsid w:val="00214EEC"/>
    <w:rsid w:val="00227831"/>
    <w:rsid w:val="0023414B"/>
    <w:rsid w:val="002C1179"/>
    <w:rsid w:val="002F684B"/>
    <w:rsid w:val="00307E23"/>
    <w:rsid w:val="00355F43"/>
    <w:rsid w:val="003649BB"/>
    <w:rsid w:val="003A1765"/>
    <w:rsid w:val="003B00AB"/>
    <w:rsid w:val="003D2183"/>
    <w:rsid w:val="003E2796"/>
    <w:rsid w:val="003F0A4F"/>
    <w:rsid w:val="003F33BE"/>
    <w:rsid w:val="003F6A28"/>
    <w:rsid w:val="00426969"/>
    <w:rsid w:val="004A6FE3"/>
    <w:rsid w:val="004C4750"/>
    <w:rsid w:val="004D0ABB"/>
    <w:rsid w:val="004E2516"/>
    <w:rsid w:val="0051554D"/>
    <w:rsid w:val="005430C6"/>
    <w:rsid w:val="005615C6"/>
    <w:rsid w:val="00564D75"/>
    <w:rsid w:val="005855A3"/>
    <w:rsid w:val="005959CC"/>
    <w:rsid w:val="00595BA8"/>
    <w:rsid w:val="0059765E"/>
    <w:rsid w:val="005B48F3"/>
    <w:rsid w:val="005B711E"/>
    <w:rsid w:val="005C10CF"/>
    <w:rsid w:val="005F2588"/>
    <w:rsid w:val="005F4959"/>
    <w:rsid w:val="00636C9F"/>
    <w:rsid w:val="00642614"/>
    <w:rsid w:val="0065561D"/>
    <w:rsid w:val="0066504A"/>
    <w:rsid w:val="00672F0E"/>
    <w:rsid w:val="0067410C"/>
    <w:rsid w:val="006855E5"/>
    <w:rsid w:val="006E439E"/>
    <w:rsid w:val="00722BCE"/>
    <w:rsid w:val="00722D9E"/>
    <w:rsid w:val="00734C02"/>
    <w:rsid w:val="0073524C"/>
    <w:rsid w:val="007441FD"/>
    <w:rsid w:val="00745546"/>
    <w:rsid w:val="0075689E"/>
    <w:rsid w:val="00771DE3"/>
    <w:rsid w:val="0078559F"/>
    <w:rsid w:val="007C5E0B"/>
    <w:rsid w:val="007E3D10"/>
    <w:rsid w:val="00826054"/>
    <w:rsid w:val="00827D7F"/>
    <w:rsid w:val="008329C5"/>
    <w:rsid w:val="00833BEE"/>
    <w:rsid w:val="00843DFB"/>
    <w:rsid w:val="0087468B"/>
    <w:rsid w:val="00875634"/>
    <w:rsid w:val="0088770D"/>
    <w:rsid w:val="008B219E"/>
    <w:rsid w:val="008B6BC5"/>
    <w:rsid w:val="008B7421"/>
    <w:rsid w:val="008C165F"/>
    <w:rsid w:val="008D03F5"/>
    <w:rsid w:val="008D54C8"/>
    <w:rsid w:val="008F7404"/>
    <w:rsid w:val="0091774A"/>
    <w:rsid w:val="0098623F"/>
    <w:rsid w:val="00987300"/>
    <w:rsid w:val="009C11E9"/>
    <w:rsid w:val="009D0748"/>
    <w:rsid w:val="00A27966"/>
    <w:rsid w:val="00A323EF"/>
    <w:rsid w:val="00A357FD"/>
    <w:rsid w:val="00A405FE"/>
    <w:rsid w:val="00A727B3"/>
    <w:rsid w:val="00A830D8"/>
    <w:rsid w:val="00A940F6"/>
    <w:rsid w:val="00AC044A"/>
    <w:rsid w:val="00AC7785"/>
    <w:rsid w:val="00B1279C"/>
    <w:rsid w:val="00B24924"/>
    <w:rsid w:val="00BB44A6"/>
    <w:rsid w:val="00BC3D41"/>
    <w:rsid w:val="00BD40D8"/>
    <w:rsid w:val="00C2284A"/>
    <w:rsid w:val="00C33F49"/>
    <w:rsid w:val="00C34652"/>
    <w:rsid w:val="00C37C99"/>
    <w:rsid w:val="00C90E5E"/>
    <w:rsid w:val="00CB7FC7"/>
    <w:rsid w:val="00CD7DA3"/>
    <w:rsid w:val="00D01652"/>
    <w:rsid w:val="00D01EA5"/>
    <w:rsid w:val="00D05178"/>
    <w:rsid w:val="00D07F1D"/>
    <w:rsid w:val="00D44918"/>
    <w:rsid w:val="00D5159B"/>
    <w:rsid w:val="00D70D07"/>
    <w:rsid w:val="00D72C45"/>
    <w:rsid w:val="00D74900"/>
    <w:rsid w:val="00D75908"/>
    <w:rsid w:val="00DA52E0"/>
    <w:rsid w:val="00DC5CA4"/>
    <w:rsid w:val="00DD3F53"/>
    <w:rsid w:val="00DE682E"/>
    <w:rsid w:val="00E5264C"/>
    <w:rsid w:val="00E73722"/>
    <w:rsid w:val="00EB038B"/>
    <w:rsid w:val="00EB3927"/>
    <w:rsid w:val="00ED7652"/>
    <w:rsid w:val="00EE3350"/>
    <w:rsid w:val="00F27DAA"/>
    <w:rsid w:val="00F515CC"/>
    <w:rsid w:val="00F852DF"/>
    <w:rsid w:val="00FB6EF4"/>
    <w:rsid w:val="00FD231C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231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pacing w:val="-3"/>
      <w:sz w:val="24"/>
      <w:lang w:eastAsia="es-ES"/>
    </w:rPr>
  </w:style>
  <w:style w:type="paragraph" w:styleId="Ttulo3">
    <w:name w:val="heading 3"/>
    <w:basedOn w:val="Normal"/>
    <w:next w:val="Normal"/>
    <w:qFormat/>
    <w:rsid w:val="00EB03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napToGrid/>
      <w:spacing w:val="0"/>
      <w:szCs w:val="2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HTMLconformatoprevio">
    <w:name w:val="HTML Preformatted"/>
    <w:basedOn w:val="Normal"/>
    <w:rsid w:val="00564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pacing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pacing w:val="-3"/>
      <w:sz w:val="24"/>
      <w:lang w:eastAsia="es-ES"/>
    </w:rPr>
  </w:style>
  <w:style w:type="paragraph" w:styleId="Ttulo3">
    <w:name w:val="heading 3"/>
    <w:basedOn w:val="Normal"/>
    <w:next w:val="Normal"/>
    <w:qFormat/>
    <w:rsid w:val="00EB03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napToGrid/>
      <w:spacing w:val="0"/>
      <w:szCs w:val="2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HTMLconformatoprevio">
    <w:name w:val="HTML Preformatted"/>
    <w:basedOn w:val="Normal"/>
    <w:rsid w:val="00564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jor%20con%20Bici\Invitaci&#243;nBiciclet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InvitaciónBicicletada</Template>
  <TotalTime>6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CartasdVL2</vt:lpstr>
    </vt:vector>
  </TitlesOfParts>
  <Company>Vía Libre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CartasdVL2</dc:title>
  <dc:subject/>
  <dc:creator>JOSE ANGEL</dc:creator>
  <cp:keywords/>
  <dc:description/>
  <cp:lastModifiedBy>pablo</cp:lastModifiedBy>
  <cp:revision>7</cp:revision>
  <cp:lastPrinted>2010-04-09T17:14:00Z</cp:lastPrinted>
  <dcterms:created xsi:type="dcterms:W3CDTF">2015-04-28T18:55:00Z</dcterms:created>
  <dcterms:modified xsi:type="dcterms:W3CDTF">2016-05-11T20:30:00Z</dcterms:modified>
</cp:coreProperties>
</file>